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40" w:rsidRDefault="006A1540" w:rsidP="00A11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644" w:rsidRPr="00A11644" w:rsidRDefault="00A11644" w:rsidP="00A11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644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64513" wp14:editId="1A04AAE8">
                <wp:simplePos x="0" y="0"/>
                <wp:positionH relativeFrom="column">
                  <wp:posOffset>3529330</wp:posOffset>
                </wp:positionH>
                <wp:positionV relativeFrom="paragraph">
                  <wp:posOffset>-683895</wp:posOffset>
                </wp:positionV>
                <wp:extent cx="2628900" cy="9525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644" w:rsidRPr="00A11644" w:rsidRDefault="00A1164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11644">
                              <w:rPr>
                                <w:rFonts w:ascii="Times New Roman" w:hAnsi="Times New Roman"/>
                              </w:rPr>
                              <w:t xml:space="preserve">Załącznik nr 1 do Zarządzenia nr </w:t>
                            </w:r>
                            <w:r w:rsidR="001B5415"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Pr="00A11644">
                              <w:rPr>
                                <w:rFonts w:ascii="Times New Roman" w:hAnsi="Times New Roman"/>
                              </w:rPr>
                              <w:t>/2016 Nadleśniczego Nadleśnictwa Konstantynowo z dnia</w:t>
                            </w:r>
                            <w:r w:rsidR="001B5415">
                              <w:rPr>
                                <w:rFonts w:ascii="Times New Roman" w:hAnsi="Times New Roman"/>
                              </w:rPr>
                              <w:t xml:space="preserve"> 29 lutego 2016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7.9pt;margin-top:-53.85pt;width:207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" filled="f" stroked="f">
                <v:textbox>
                  <w:txbxContent>
                    <w:p w:rsidR="00A11644" w:rsidRPr="00A11644" w:rsidRDefault="00A11644">
                      <w:pPr>
                        <w:rPr>
                          <w:rFonts w:ascii="Times New Roman" w:hAnsi="Times New Roman"/>
                        </w:rPr>
                      </w:pPr>
                      <w:r w:rsidRPr="00A11644">
                        <w:rPr>
                          <w:rFonts w:ascii="Times New Roman" w:hAnsi="Times New Roman"/>
                        </w:rPr>
                        <w:t xml:space="preserve">Załącznik nr 1 do Zarządzenia nr </w:t>
                      </w:r>
                      <w:r w:rsidR="001B5415">
                        <w:rPr>
                          <w:rFonts w:ascii="Times New Roman" w:hAnsi="Times New Roman"/>
                        </w:rPr>
                        <w:t>9</w:t>
                      </w:r>
                      <w:r w:rsidRPr="00A11644">
                        <w:rPr>
                          <w:rFonts w:ascii="Times New Roman" w:hAnsi="Times New Roman"/>
                        </w:rPr>
                        <w:t>/2016 Nadleśniczego Nadleśnictwa Konstantynowo z dnia</w:t>
                      </w:r>
                      <w:r w:rsidR="001B5415">
                        <w:rPr>
                          <w:rFonts w:ascii="Times New Roman" w:hAnsi="Times New Roman"/>
                        </w:rPr>
                        <w:t xml:space="preserve"> 29 lutego 2016 r.</w:t>
                      </w:r>
                    </w:p>
                  </w:txbxContent>
                </v:textbox>
              </v:shape>
            </w:pict>
          </mc:Fallback>
        </mc:AlternateContent>
      </w:r>
    </w:p>
    <w:p w:rsidR="00F113BB" w:rsidRPr="00A11644" w:rsidRDefault="00F113BB" w:rsidP="002A1F32">
      <w:pPr>
        <w:jc w:val="center"/>
        <w:rPr>
          <w:rFonts w:ascii="Times New Roman" w:hAnsi="Times New Roman"/>
          <w:b/>
          <w:sz w:val="28"/>
          <w:szCs w:val="28"/>
        </w:rPr>
      </w:pPr>
      <w:r w:rsidRPr="00A11644">
        <w:rPr>
          <w:rFonts w:ascii="Times New Roman" w:hAnsi="Times New Roman"/>
          <w:b/>
          <w:sz w:val="28"/>
          <w:szCs w:val="28"/>
        </w:rPr>
        <w:t>Formularz zgłoszeniowy na zajęcia z zakresu edukacji przyrodnicz</w:t>
      </w:r>
      <w:r w:rsidR="001B5415">
        <w:rPr>
          <w:rFonts w:ascii="Times New Roman" w:hAnsi="Times New Roman"/>
          <w:b/>
          <w:sz w:val="28"/>
          <w:szCs w:val="28"/>
        </w:rPr>
        <w:t>o-leśnej</w:t>
      </w:r>
      <w:r w:rsidRPr="00A11644">
        <w:rPr>
          <w:rFonts w:ascii="Times New Roman" w:hAnsi="Times New Roman"/>
          <w:b/>
          <w:sz w:val="28"/>
          <w:szCs w:val="28"/>
        </w:rPr>
        <w:t xml:space="preserve"> </w:t>
      </w:r>
      <w:r w:rsidR="00A11644" w:rsidRPr="00A11644">
        <w:rPr>
          <w:rFonts w:ascii="Times New Roman" w:hAnsi="Times New Roman"/>
          <w:b/>
          <w:sz w:val="28"/>
          <w:szCs w:val="28"/>
        </w:rPr>
        <w:br/>
      </w:r>
      <w:r w:rsidRPr="00A11644">
        <w:rPr>
          <w:rFonts w:ascii="Times New Roman" w:hAnsi="Times New Roman"/>
          <w:b/>
          <w:sz w:val="28"/>
          <w:szCs w:val="28"/>
        </w:rPr>
        <w:t>w Nadleśnictwie Konstantynowo</w:t>
      </w:r>
    </w:p>
    <w:p w:rsidR="00F113BB" w:rsidRPr="00A11644" w:rsidRDefault="00F113BB" w:rsidP="00F113BB">
      <w:pPr>
        <w:jc w:val="center"/>
        <w:rPr>
          <w:rFonts w:ascii="Times New Roman" w:hAnsi="Times New Roman"/>
          <w:b/>
          <w:sz w:val="16"/>
          <w:szCs w:val="16"/>
        </w:rPr>
      </w:pPr>
    </w:p>
    <w:p w:rsidR="00A62CAC" w:rsidRPr="00A11644" w:rsidRDefault="00F113BB" w:rsidP="00A62CAC">
      <w:pPr>
        <w:spacing w:after="0" w:line="240" w:lineRule="auto"/>
        <w:jc w:val="right"/>
        <w:rPr>
          <w:rFonts w:ascii="Times New Roman" w:hAnsi="Times New Roman"/>
        </w:rPr>
      </w:pPr>
      <w:r w:rsidRPr="00A11644">
        <w:rPr>
          <w:rFonts w:ascii="Times New Roman" w:hAnsi="Times New Roman"/>
          <w:b/>
          <w:sz w:val="28"/>
          <w:szCs w:val="28"/>
        </w:rPr>
        <w:tab/>
      </w:r>
      <w:r w:rsidRPr="00A11644">
        <w:rPr>
          <w:rFonts w:ascii="Times New Roman" w:hAnsi="Times New Roman"/>
          <w:b/>
          <w:sz w:val="28"/>
          <w:szCs w:val="28"/>
        </w:rPr>
        <w:tab/>
      </w:r>
      <w:r w:rsidRPr="00A11644">
        <w:rPr>
          <w:rFonts w:ascii="Times New Roman" w:hAnsi="Times New Roman"/>
          <w:b/>
          <w:sz w:val="28"/>
          <w:szCs w:val="28"/>
        </w:rPr>
        <w:tab/>
      </w:r>
      <w:r w:rsidRPr="00A11644">
        <w:rPr>
          <w:rFonts w:ascii="Times New Roman" w:hAnsi="Times New Roman"/>
        </w:rPr>
        <w:t>……………………………………………………………..</w:t>
      </w:r>
    </w:p>
    <w:p w:rsidR="00F113BB" w:rsidRPr="00A11644" w:rsidRDefault="00A11644" w:rsidP="00A62CAC">
      <w:pPr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F113BB" w:rsidRPr="00A11644">
        <w:rPr>
          <w:rFonts w:ascii="Times New Roman" w:hAnsi="Times New Roman"/>
          <w:sz w:val="20"/>
          <w:szCs w:val="20"/>
        </w:rPr>
        <w:t xml:space="preserve"> (miejscowość, data)</w:t>
      </w:r>
    </w:p>
    <w:p w:rsidR="00A62CAC" w:rsidRPr="00A11644" w:rsidRDefault="00A62CAC" w:rsidP="00A62CAC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3686"/>
        <w:gridCol w:w="6096"/>
      </w:tblGrid>
      <w:tr w:rsidR="00F113BB" w:rsidRPr="00A11644" w:rsidTr="00F113BB">
        <w:tc>
          <w:tcPr>
            <w:tcW w:w="3686" w:type="dxa"/>
          </w:tcPr>
          <w:p w:rsidR="00F113BB" w:rsidRPr="00A11644" w:rsidRDefault="00171AB2" w:rsidP="00A116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instytucji/organizacji</w:t>
            </w:r>
          </w:p>
        </w:tc>
        <w:tc>
          <w:tcPr>
            <w:tcW w:w="6096" w:type="dxa"/>
          </w:tcPr>
          <w:p w:rsidR="00F113BB" w:rsidRPr="00A11644" w:rsidRDefault="00F113BB" w:rsidP="00F11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3BB" w:rsidRPr="00A11644" w:rsidTr="00F113BB">
        <w:tc>
          <w:tcPr>
            <w:tcW w:w="3686" w:type="dxa"/>
          </w:tcPr>
          <w:p w:rsidR="00F113BB" w:rsidRPr="00A11644" w:rsidRDefault="00F113BB" w:rsidP="00A116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44">
              <w:rPr>
                <w:rFonts w:ascii="Times New Roman" w:hAnsi="Times New Roman"/>
                <w:sz w:val="20"/>
                <w:szCs w:val="20"/>
              </w:rPr>
              <w:t>Adres</w:t>
            </w:r>
            <w:r w:rsidR="001B5415">
              <w:rPr>
                <w:rFonts w:ascii="Times New Roman" w:hAnsi="Times New Roman"/>
                <w:sz w:val="20"/>
                <w:szCs w:val="20"/>
              </w:rPr>
              <w:t xml:space="preserve"> instytucji</w:t>
            </w:r>
          </w:p>
        </w:tc>
        <w:tc>
          <w:tcPr>
            <w:tcW w:w="6096" w:type="dxa"/>
          </w:tcPr>
          <w:p w:rsidR="00F113BB" w:rsidRPr="00A11644" w:rsidRDefault="00F113BB" w:rsidP="00F11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3BB" w:rsidRPr="00A11644" w:rsidTr="00F113BB">
        <w:tc>
          <w:tcPr>
            <w:tcW w:w="3686" w:type="dxa"/>
          </w:tcPr>
          <w:p w:rsidR="00F113BB" w:rsidRPr="00A11644" w:rsidRDefault="00F113BB" w:rsidP="00A116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44">
              <w:rPr>
                <w:rFonts w:ascii="Times New Roman" w:hAnsi="Times New Roman"/>
                <w:sz w:val="20"/>
                <w:szCs w:val="20"/>
              </w:rPr>
              <w:t>Imię nazwisko osoby zgłaszającej grupę, kontakt tel. /e-mail</w:t>
            </w:r>
          </w:p>
        </w:tc>
        <w:tc>
          <w:tcPr>
            <w:tcW w:w="6096" w:type="dxa"/>
          </w:tcPr>
          <w:p w:rsidR="00F113BB" w:rsidRPr="00A11644" w:rsidRDefault="00F113BB" w:rsidP="00F11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3BB" w:rsidRPr="00A11644" w:rsidTr="00F113BB">
        <w:tc>
          <w:tcPr>
            <w:tcW w:w="3686" w:type="dxa"/>
          </w:tcPr>
          <w:p w:rsidR="00F113BB" w:rsidRPr="00A11644" w:rsidRDefault="001B5415" w:rsidP="00A116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Data, godzina zajęć</w:t>
            </w:r>
          </w:p>
        </w:tc>
        <w:tc>
          <w:tcPr>
            <w:tcW w:w="6096" w:type="dxa"/>
          </w:tcPr>
          <w:p w:rsidR="00F113BB" w:rsidRPr="00A11644" w:rsidRDefault="00F113BB" w:rsidP="00F11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3BB" w:rsidRPr="00A11644" w:rsidTr="00F113BB">
        <w:tc>
          <w:tcPr>
            <w:tcW w:w="3686" w:type="dxa"/>
          </w:tcPr>
          <w:p w:rsidR="00F113BB" w:rsidRPr="00A11644" w:rsidRDefault="0083315C" w:rsidP="00A116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Lekcja terenowa / zajęcia w szkole (przedszkolu)</w:t>
            </w:r>
          </w:p>
        </w:tc>
        <w:tc>
          <w:tcPr>
            <w:tcW w:w="6096" w:type="dxa"/>
          </w:tcPr>
          <w:p w:rsidR="00F113BB" w:rsidRPr="00A11644" w:rsidRDefault="00F113BB" w:rsidP="00F11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3BB" w:rsidRPr="00A11644" w:rsidTr="00F113BB">
        <w:tc>
          <w:tcPr>
            <w:tcW w:w="3686" w:type="dxa"/>
          </w:tcPr>
          <w:p w:rsidR="00F113BB" w:rsidRPr="00A11644" w:rsidRDefault="00F113BB" w:rsidP="00A116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44">
              <w:rPr>
                <w:rFonts w:ascii="Times New Roman" w:hAnsi="Times New Roman"/>
                <w:sz w:val="20"/>
                <w:szCs w:val="20"/>
              </w:rPr>
              <w:t>Orientacyjna liczba uczestników</w:t>
            </w:r>
          </w:p>
        </w:tc>
        <w:tc>
          <w:tcPr>
            <w:tcW w:w="6096" w:type="dxa"/>
          </w:tcPr>
          <w:p w:rsidR="00F113BB" w:rsidRPr="00A11644" w:rsidRDefault="00F113BB" w:rsidP="00F11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3BB" w:rsidRPr="00A11644" w:rsidTr="00F113BB">
        <w:tc>
          <w:tcPr>
            <w:tcW w:w="3686" w:type="dxa"/>
          </w:tcPr>
          <w:p w:rsidR="00F113BB" w:rsidRPr="00A11644" w:rsidRDefault="00F113BB" w:rsidP="00A116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44">
              <w:rPr>
                <w:rFonts w:ascii="Times New Roman" w:hAnsi="Times New Roman"/>
                <w:sz w:val="20"/>
                <w:szCs w:val="20"/>
              </w:rPr>
              <w:t>Liczba opiekunów</w:t>
            </w:r>
          </w:p>
        </w:tc>
        <w:tc>
          <w:tcPr>
            <w:tcW w:w="6096" w:type="dxa"/>
          </w:tcPr>
          <w:p w:rsidR="00F113BB" w:rsidRPr="00A11644" w:rsidRDefault="00F113BB" w:rsidP="00F11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3BB" w:rsidRPr="00A11644" w:rsidTr="0083315C">
        <w:trPr>
          <w:trHeight w:val="785"/>
        </w:trPr>
        <w:tc>
          <w:tcPr>
            <w:tcW w:w="3686" w:type="dxa"/>
          </w:tcPr>
          <w:p w:rsidR="00F113BB" w:rsidRPr="00A11644" w:rsidRDefault="00F113BB" w:rsidP="00A116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644">
              <w:rPr>
                <w:rFonts w:ascii="Times New Roman" w:hAnsi="Times New Roman"/>
                <w:sz w:val="20"/>
                <w:szCs w:val="20"/>
              </w:rPr>
              <w:t xml:space="preserve">Proponowany temat zajęć </w:t>
            </w:r>
          </w:p>
        </w:tc>
        <w:tc>
          <w:tcPr>
            <w:tcW w:w="6096" w:type="dxa"/>
          </w:tcPr>
          <w:p w:rsidR="00F113BB" w:rsidRPr="00A11644" w:rsidRDefault="00F113BB" w:rsidP="00F11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3BB" w:rsidRPr="00A11644" w:rsidTr="00F113BB">
        <w:tc>
          <w:tcPr>
            <w:tcW w:w="3686" w:type="dxa"/>
          </w:tcPr>
          <w:p w:rsidR="00F113BB" w:rsidRPr="0083315C" w:rsidRDefault="00F113BB" w:rsidP="00A11644">
            <w:pPr>
              <w:spacing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11644">
              <w:rPr>
                <w:rFonts w:ascii="Times New Roman" w:hAnsi="Times New Roman"/>
                <w:sz w:val="20"/>
                <w:szCs w:val="20"/>
              </w:rPr>
              <w:t>Ognisko (TAK lub NIE)</w:t>
            </w:r>
            <w:r w:rsidR="0083315C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096" w:type="dxa"/>
          </w:tcPr>
          <w:p w:rsidR="00F113BB" w:rsidRPr="00A11644" w:rsidRDefault="00F113BB" w:rsidP="00F11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3BB" w:rsidRPr="00A11644" w:rsidTr="00A11644">
        <w:trPr>
          <w:trHeight w:val="592"/>
        </w:trPr>
        <w:tc>
          <w:tcPr>
            <w:tcW w:w="3686" w:type="dxa"/>
          </w:tcPr>
          <w:p w:rsidR="00F113BB" w:rsidRPr="0083315C" w:rsidRDefault="00F113BB" w:rsidP="00A11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11644">
              <w:rPr>
                <w:rFonts w:ascii="Times New Roman" w:hAnsi="Times New Roman"/>
                <w:sz w:val="20"/>
                <w:szCs w:val="20"/>
              </w:rPr>
              <w:t>Czy w zajęciach będą uczestniczyły osoby niepełnosprawne?</w:t>
            </w:r>
            <w:r w:rsidR="0083315C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096" w:type="dxa"/>
          </w:tcPr>
          <w:p w:rsidR="00F113BB" w:rsidRPr="00A11644" w:rsidRDefault="00F113BB" w:rsidP="00F113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2CAC" w:rsidRDefault="0083315C" w:rsidP="0083315C">
      <w:pPr>
        <w:pStyle w:val="Akapitzlist"/>
        <w:spacing w:after="0"/>
        <w:ind w:left="1440" w:hanging="17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dotyczy zajęć w terenie</w:t>
      </w:r>
    </w:p>
    <w:p w:rsidR="0083315C" w:rsidRPr="0083315C" w:rsidRDefault="0083315C" w:rsidP="0083315C">
      <w:pPr>
        <w:pStyle w:val="Akapitzlist"/>
        <w:spacing w:after="0"/>
        <w:ind w:left="1440" w:hanging="1724"/>
        <w:rPr>
          <w:rFonts w:ascii="Times New Roman" w:hAnsi="Times New Roman"/>
          <w:sz w:val="20"/>
          <w:szCs w:val="20"/>
        </w:rPr>
      </w:pPr>
    </w:p>
    <w:p w:rsidR="003C7A94" w:rsidRPr="00A11644" w:rsidRDefault="003C7A94" w:rsidP="007B696F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A11644">
        <w:rPr>
          <w:rFonts w:ascii="Times New Roman" w:hAnsi="Times New Roman"/>
          <w:sz w:val="20"/>
          <w:szCs w:val="20"/>
        </w:rPr>
        <w:t xml:space="preserve">Zapewnienie bezpieczeństwa i opieki przez szkołę (przedszkole) odbywa się zgodnie z przepisami rozporządzenia </w:t>
      </w:r>
      <w:proofErr w:type="spellStart"/>
      <w:r w:rsidRPr="00A11644">
        <w:rPr>
          <w:rFonts w:ascii="Times New Roman" w:hAnsi="Times New Roman"/>
          <w:sz w:val="20"/>
          <w:szCs w:val="20"/>
        </w:rPr>
        <w:t>MENiS</w:t>
      </w:r>
      <w:proofErr w:type="spellEnd"/>
      <w:r w:rsidRPr="00A11644">
        <w:rPr>
          <w:rFonts w:ascii="Times New Roman" w:hAnsi="Times New Roman"/>
          <w:sz w:val="20"/>
          <w:szCs w:val="20"/>
        </w:rPr>
        <w:t xml:space="preserve"> z 8 listopada 2001 r. w sprawie warunków i sposobu organizowania przez publiczne przedszkola, szkoły </w:t>
      </w:r>
      <w:r w:rsidR="00A11644">
        <w:rPr>
          <w:rFonts w:ascii="Times New Roman" w:hAnsi="Times New Roman"/>
          <w:sz w:val="20"/>
          <w:szCs w:val="20"/>
        </w:rPr>
        <w:br/>
      </w:r>
      <w:r w:rsidRPr="00A11644">
        <w:rPr>
          <w:rFonts w:ascii="Times New Roman" w:hAnsi="Times New Roman"/>
          <w:sz w:val="20"/>
          <w:szCs w:val="20"/>
        </w:rPr>
        <w:t>i placówki krajoznawstwa i turystyki (Dz. U. Nr 2001 r. Nr 135, poz. 1516). Uczestnicy wycieczki podlegają ubezpieczeniu od następstw nieszczęśliwych wypadków.</w:t>
      </w:r>
    </w:p>
    <w:p w:rsidR="003C7A94" w:rsidRPr="00A11644" w:rsidRDefault="003C7A94" w:rsidP="007B696F">
      <w:pPr>
        <w:spacing w:after="0" w:line="240" w:lineRule="auto"/>
        <w:ind w:hanging="284"/>
        <w:rPr>
          <w:rFonts w:ascii="Times New Roman" w:hAnsi="Times New Roman"/>
          <w:sz w:val="20"/>
          <w:szCs w:val="20"/>
        </w:rPr>
      </w:pPr>
      <w:r w:rsidRPr="00A11644">
        <w:rPr>
          <w:rFonts w:ascii="Times New Roman" w:hAnsi="Times New Roman"/>
          <w:sz w:val="20"/>
          <w:szCs w:val="20"/>
        </w:rPr>
        <w:t xml:space="preserve">Oświadczam, że: </w:t>
      </w:r>
    </w:p>
    <w:p w:rsidR="002A1F32" w:rsidRPr="00A11644" w:rsidRDefault="002A1F32" w:rsidP="007B696F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A11644">
        <w:rPr>
          <w:rFonts w:ascii="Times New Roman" w:hAnsi="Times New Roman"/>
          <w:sz w:val="20"/>
          <w:szCs w:val="20"/>
        </w:rPr>
        <w:t>-</w:t>
      </w:r>
      <w:r w:rsidRPr="00A11644">
        <w:rPr>
          <w:rFonts w:ascii="Times New Roman" w:hAnsi="Times New Roman"/>
          <w:sz w:val="20"/>
          <w:szCs w:val="20"/>
        </w:rPr>
        <w:tab/>
      </w:r>
      <w:r w:rsidR="003C7A94" w:rsidRPr="00A11644">
        <w:rPr>
          <w:rFonts w:ascii="Times New Roman" w:hAnsi="Times New Roman"/>
          <w:sz w:val="20"/>
          <w:szCs w:val="20"/>
        </w:rPr>
        <w:t>zapewnię właściwą i skuteczn</w:t>
      </w:r>
      <w:r w:rsidRPr="00A11644">
        <w:rPr>
          <w:rFonts w:ascii="Times New Roman" w:hAnsi="Times New Roman"/>
          <w:sz w:val="20"/>
          <w:szCs w:val="20"/>
        </w:rPr>
        <w:t>ą opiekę nad uczestnikami zajęć</w:t>
      </w:r>
      <w:r w:rsidR="007B696F" w:rsidRPr="00A11644">
        <w:rPr>
          <w:rFonts w:ascii="Times New Roman" w:hAnsi="Times New Roman"/>
          <w:sz w:val="20"/>
          <w:szCs w:val="20"/>
        </w:rPr>
        <w:t>,</w:t>
      </w:r>
    </w:p>
    <w:p w:rsidR="002A1F32" w:rsidRPr="00A11644" w:rsidRDefault="002A1F32" w:rsidP="007B696F">
      <w:pPr>
        <w:tabs>
          <w:tab w:val="left" w:pos="0"/>
        </w:tabs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r w:rsidRPr="00A11644">
        <w:rPr>
          <w:rFonts w:ascii="Times New Roman" w:hAnsi="Times New Roman"/>
          <w:sz w:val="20"/>
          <w:szCs w:val="20"/>
        </w:rPr>
        <w:t>-</w:t>
      </w:r>
      <w:r w:rsidRPr="00A11644">
        <w:rPr>
          <w:rFonts w:ascii="Times New Roman" w:hAnsi="Times New Roman"/>
          <w:sz w:val="20"/>
          <w:szCs w:val="20"/>
        </w:rPr>
        <w:tab/>
        <w:t>zapoznałem/</w:t>
      </w:r>
      <w:proofErr w:type="spellStart"/>
      <w:r w:rsidRPr="00A11644">
        <w:rPr>
          <w:rFonts w:ascii="Times New Roman" w:hAnsi="Times New Roman"/>
          <w:sz w:val="20"/>
          <w:szCs w:val="20"/>
        </w:rPr>
        <w:t>am</w:t>
      </w:r>
      <w:proofErr w:type="spellEnd"/>
      <w:r w:rsidRPr="00A11644">
        <w:rPr>
          <w:rFonts w:ascii="Times New Roman" w:hAnsi="Times New Roman"/>
          <w:sz w:val="20"/>
          <w:szCs w:val="20"/>
        </w:rPr>
        <w:t xml:space="preserve"> się oraz uczestników i rodziców/opiekunów prawnych z Regulaminem udziału w zajęciach edukacyjnych organizowanych przez Nadleśnictwo Konstantynowo, dostępnym na stronie </w:t>
      </w:r>
      <w:hyperlink r:id="rId9" w:history="1">
        <w:r w:rsidRPr="00A11644">
          <w:rPr>
            <w:rStyle w:val="Hipercze"/>
            <w:rFonts w:ascii="Times New Roman" w:hAnsi="Times New Roman"/>
            <w:sz w:val="20"/>
            <w:szCs w:val="20"/>
          </w:rPr>
          <w:t>www.konstantynowo.poznan.lasy.gov.pl</w:t>
        </w:r>
      </w:hyperlink>
      <w:r w:rsidRPr="00A11644">
        <w:rPr>
          <w:rFonts w:ascii="Times New Roman" w:hAnsi="Times New Roman"/>
          <w:sz w:val="20"/>
          <w:szCs w:val="20"/>
        </w:rPr>
        <w:t xml:space="preserve"> w zakładce EDUKACJA</w:t>
      </w:r>
      <w:r w:rsidR="007B696F" w:rsidRPr="00A11644">
        <w:rPr>
          <w:rFonts w:ascii="Times New Roman" w:hAnsi="Times New Roman"/>
          <w:sz w:val="20"/>
          <w:szCs w:val="20"/>
        </w:rPr>
        <w:t>,</w:t>
      </w:r>
    </w:p>
    <w:p w:rsidR="002A1F32" w:rsidRPr="00A11644" w:rsidRDefault="002A1F32" w:rsidP="007B696F">
      <w:pPr>
        <w:tabs>
          <w:tab w:val="left" w:pos="0"/>
        </w:tabs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r w:rsidRPr="00A11644">
        <w:rPr>
          <w:rFonts w:ascii="Times New Roman" w:hAnsi="Times New Roman"/>
          <w:sz w:val="20"/>
          <w:szCs w:val="20"/>
        </w:rPr>
        <w:t>-</w:t>
      </w:r>
      <w:r w:rsidRPr="00A11644">
        <w:rPr>
          <w:rFonts w:ascii="Times New Roman" w:hAnsi="Times New Roman"/>
          <w:sz w:val="20"/>
          <w:szCs w:val="20"/>
        </w:rPr>
        <w:tab/>
        <w:t>zapoznałem/</w:t>
      </w:r>
      <w:proofErr w:type="spellStart"/>
      <w:r w:rsidRPr="00A11644">
        <w:rPr>
          <w:rFonts w:ascii="Times New Roman" w:hAnsi="Times New Roman"/>
          <w:sz w:val="20"/>
          <w:szCs w:val="20"/>
        </w:rPr>
        <w:t>am</w:t>
      </w:r>
      <w:proofErr w:type="spellEnd"/>
      <w:r w:rsidRPr="00A11644">
        <w:rPr>
          <w:rFonts w:ascii="Times New Roman" w:hAnsi="Times New Roman"/>
          <w:sz w:val="20"/>
          <w:szCs w:val="20"/>
        </w:rPr>
        <w:t xml:space="preserve"> uczestników oraz rodziców/opiekunów prawnych o wymaganym stroju i butach odpowiednich do lasu i panujących warunków pogodowych</w:t>
      </w:r>
      <w:r w:rsidR="007B696F" w:rsidRPr="00A11644">
        <w:rPr>
          <w:rFonts w:ascii="Times New Roman" w:hAnsi="Times New Roman"/>
          <w:sz w:val="20"/>
          <w:szCs w:val="20"/>
        </w:rPr>
        <w:t>,</w:t>
      </w:r>
    </w:p>
    <w:p w:rsidR="002A1F32" w:rsidRPr="00A11644" w:rsidRDefault="002A1F32" w:rsidP="007B696F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A11644">
        <w:rPr>
          <w:rFonts w:ascii="Times New Roman" w:hAnsi="Times New Roman"/>
          <w:sz w:val="20"/>
          <w:szCs w:val="20"/>
        </w:rPr>
        <w:t>-</w:t>
      </w:r>
      <w:r w:rsidRPr="00A11644">
        <w:rPr>
          <w:rFonts w:ascii="Times New Roman" w:hAnsi="Times New Roman"/>
          <w:sz w:val="20"/>
          <w:szCs w:val="20"/>
        </w:rPr>
        <w:tab/>
        <w:t>zabezpieczyłem/</w:t>
      </w:r>
      <w:proofErr w:type="spellStart"/>
      <w:r w:rsidRPr="00A11644">
        <w:rPr>
          <w:rFonts w:ascii="Times New Roman" w:hAnsi="Times New Roman"/>
          <w:sz w:val="20"/>
          <w:szCs w:val="20"/>
        </w:rPr>
        <w:t>am</w:t>
      </w:r>
      <w:proofErr w:type="spellEnd"/>
      <w:r w:rsidRPr="00A11644">
        <w:rPr>
          <w:rFonts w:ascii="Times New Roman" w:hAnsi="Times New Roman"/>
          <w:sz w:val="20"/>
          <w:szCs w:val="20"/>
        </w:rPr>
        <w:t xml:space="preserve"> środki do udzielania pierwszej pomocy.</w:t>
      </w:r>
    </w:p>
    <w:p w:rsidR="007B696F" w:rsidRPr="00A11644" w:rsidRDefault="007B696F" w:rsidP="007B696F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p w:rsidR="007B696F" w:rsidRPr="00A11644" w:rsidRDefault="007B696F" w:rsidP="007B696F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A11644">
        <w:rPr>
          <w:rFonts w:ascii="Times New Roman" w:hAnsi="Times New Roman"/>
          <w:sz w:val="20"/>
          <w:szCs w:val="20"/>
        </w:rPr>
        <w:t>Wyrażam zgodę na przetwarzanie moich danych osobowych dla potrzeb niezbędnych do rezerwacji terminu zajęć (zgodnie z Ustawą z dnia 29.08.1997 roku o Ochronie Danych Osobowych</w:t>
      </w:r>
      <w:r w:rsidR="001B5415">
        <w:rPr>
          <w:rFonts w:ascii="Times New Roman" w:hAnsi="Times New Roman"/>
          <w:sz w:val="20"/>
          <w:szCs w:val="20"/>
        </w:rPr>
        <w:t>, Dz. U. Nr 133 poz.</w:t>
      </w:r>
      <w:bookmarkStart w:id="0" w:name="_GoBack"/>
      <w:bookmarkEnd w:id="0"/>
      <w:r w:rsidR="001B5415">
        <w:rPr>
          <w:rFonts w:ascii="Times New Roman" w:hAnsi="Times New Roman"/>
          <w:sz w:val="20"/>
          <w:szCs w:val="20"/>
        </w:rPr>
        <w:t xml:space="preserve"> 883</w:t>
      </w:r>
      <w:r w:rsidRPr="00A11644">
        <w:rPr>
          <w:rFonts w:ascii="Times New Roman" w:hAnsi="Times New Roman"/>
          <w:sz w:val="20"/>
          <w:szCs w:val="20"/>
        </w:rPr>
        <w:t xml:space="preserve">) </w:t>
      </w:r>
    </w:p>
    <w:p w:rsidR="00A11644" w:rsidRPr="00A11644" w:rsidRDefault="002A1F32" w:rsidP="00A11644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</w:p>
    <w:p w:rsidR="002A1F32" w:rsidRPr="00A11644" w:rsidRDefault="002A1F32" w:rsidP="00A116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="00A11644">
        <w:rPr>
          <w:rFonts w:ascii="Times New Roman" w:hAnsi="Times New Roman"/>
          <w:sz w:val="20"/>
          <w:szCs w:val="20"/>
        </w:rPr>
        <w:tab/>
      </w:r>
      <w:r w:rsidR="00A11644">
        <w:rPr>
          <w:rFonts w:ascii="Times New Roman" w:hAnsi="Times New Roman"/>
          <w:sz w:val="20"/>
          <w:szCs w:val="20"/>
        </w:rPr>
        <w:tab/>
      </w:r>
      <w:r w:rsidR="00A11644">
        <w:rPr>
          <w:rFonts w:ascii="Times New Roman" w:hAnsi="Times New Roman"/>
          <w:sz w:val="20"/>
          <w:szCs w:val="20"/>
        </w:rPr>
        <w:tab/>
      </w:r>
      <w:r w:rsidR="00A11644">
        <w:rPr>
          <w:rFonts w:ascii="Times New Roman" w:hAnsi="Times New Roman"/>
          <w:sz w:val="20"/>
          <w:szCs w:val="20"/>
        </w:rPr>
        <w:tab/>
      </w:r>
      <w:r w:rsidR="00A11644">
        <w:rPr>
          <w:rFonts w:ascii="Times New Roman" w:hAnsi="Times New Roman"/>
          <w:sz w:val="20"/>
          <w:szCs w:val="20"/>
        </w:rPr>
        <w:tab/>
      </w:r>
      <w:r w:rsidR="00A11644">
        <w:rPr>
          <w:rFonts w:ascii="Times New Roman" w:hAnsi="Times New Roman"/>
          <w:sz w:val="20"/>
          <w:szCs w:val="20"/>
        </w:rPr>
        <w:tab/>
      </w:r>
      <w:r w:rsidR="00A11644">
        <w:rPr>
          <w:rFonts w:ascii="Times New Roman" w:hAnsi="Times New Roman"/>
          <w:sz w:val="20"/>
          <w:szCs w:val="20"/>
        </w:rPr>
        <w:tab/>
      </w:r>
      <w:r w:rsidR="00A11644">
        <w:rPr>
          <w:rFonts w:ascii="Times New Roman" w:hAnsi="Times New Roman"/>
          <w:sz w:val="20"/>
          <w:szCs w:val="20"/>
        </w:rPr>
        <w:tab/>
      </w:r>
      <w:r w:rsidR="00A11644">
        <w:rPr>
          <w:rFonts w:ascii="Times New Roman" w:hAnsi="Times New Roman"/>
          <w:sz w:val="20"/>
          <w:szCs w:val="20"/>
        </w:rPr>
        <w:tab/>
        <w:t xml:space="preserve">                           </w:t>
      </w:r>
      <w:r w:rsidRPr="00A11644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4238D0" w:rsidRPr="00A11644" w:rsidRDefault="002A1F32" w:rsidP="0061280C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</w:r>
      <w:r w:rsidRPr="00A11644">
        <w:rPr>
          <w:rFonts w:ascii="Times New Roman" w:hAnsi="Times New Roman"/>
          <w:sz w:val="20"/>
          <w:szCs w:val="20"/>
        </w:rPr>
        <w:tab/>
        <w:t>Podpis osoby zgłaszającej</w:t>
      </w:r>
    </w:p>
    <w:sectPr w:rsidR="004238D0" w:rsidRPr="00A11644" w:rsidSect="002A1F32">
      <w:footerReference w:type="default" r:id="rId10"/>
      <w:footerReference w:type="first" r:id="rId11"/>
      <w:pgSz w:w="11906" w:h="16838" w:code="9"/>
      <w:pgMar w:top="1417" w:right="991" w:bottom="1417" w:left="1417" w:header="567" w:footer="113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C3" w:rsidRDefault="001375C3" w:rsidP="004238D0">
      <w:pPr>
        <w:spacing w:after="0" w:line="240" w:lineRule="auto"/>
      </w:pPr>
      <w:r>
        <w:separator/>
      </w:r>
    </w:p>
  </w:endnote>
  <w:endnote w:type="continuationSeparator" w:id="0">
    <w:p w:rsidR="001375C3" w:rsidRDefault="001375C3" w:rsidP="0042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D0" w:rsidRDefault="004238D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1644">
      <w:rPr>
        <w:noProof/>
      </w:rPr>
      <w:t>- 2 -</w:t>
    </w:r>
    <w:r>
      <w:fldChar w:fldCharType="end"/>
    </w:r>
  </w:p>
  <w:p w:rsidR="004238D0" w:rsidRDefault="004238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D0" w:rsidRPr="004238D0" w:rsidRDefault="004238D0" w:rsidP="004238D0">
    <w:pPr>
      <w:pStyle w:val="Stopka"/>
      <w:jc w:val="center"/>
      <w:rPr>
        <w:lang w:val="de-DE"/>
      </w:rPr>
    </w:pPr>
  </w:p>
  <w:p w:rsidR="004238D0" w:rsidRPr="004238D0" w:rsidRDefault="004238D0" w:rsidP="004238D0">
    <w:pPr>
      <w:pStyle w:val="Stopka"/>
      <w:rPr>
        <w:rFonts w:ascii="Arial" w:hAnsi="Arial" w:cs="Arial"/>
        <w:sz w:val="24"/>
        <w:szCs w:val="24"/>
        <w:lang w:val="de-DE"/>
      </w:rPr>
    </w:pPr>
  </w:p>
  <w:p w:rsidR="004238D0" w:rsidRPr="004238D0" w:rsidRDefault="004238D0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C3" w:rsidRDefault="001375C3" w:rsidP="004238D0">
      <w:pPr>
        <w:spacing w:after="0" w:line="240" w:lineRule="auto"/>
      </w:pPr>
      <w:r>
        <w:separator/>
      </w:r>
    </w:p>
  </w:footnote>
  <w:footnote w:type="continuationSeparator" w:id="0">
    <w:p w:rsidR="001375C3" w:rsidRDefault="001375C3" w:rsidP="00423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731"/>
    <w:multiLevelType w:val="hybridMultilevel"/>
    <w:tmpl w:val="B3D44E6A"/>
    <w:lvl w:ilvl="0" w:tplc="80129716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331C58"/>
    <w:multiLevelType w:val="hybridMultilevel"/>
    <w:tmpl w:val="0CBCD2AE"/>
    <w:lvl w:ilvl="0" w:tplc="39E09380">
      <w:start w:val="1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5404CD"/>
    <w:multiLevelType w:val="hybridMultilevel"/>
    <w:tmpl w:val="DFC8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E5D"/>
    <w:multiLevelType w:val="hybridMultilevel"/>
    <w:tmpl w:val="AED47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D1C8E"/>
    <w:multiLevelType w:val="hybridMultilevel"/>
    <w:tmpl w:val="D0A26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B1A64"/>
    <w:multiLevelType w:val="hybridMultilevel"/>
    <w:tmpl w:val="3236B95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04A270C"/>
    <w:multiLevelType w:val="hybridMultilevel"/>
    <w:tmpl w:val="DFC8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E1598"/>
    <w:multiLevelType w:val="hybridMultilevel"/>
    <w:tmpl w:val="DF0A19B2"/>
    <w:lvl w:ilvl="0" w:tplc="6FBC042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 style="mso-width-relative:margin;mso-height-relative:margin" fillcolor="white" strokecolor="none [3212]">
      <v:fill color="white"/>
      <v:stroke color="none [3212]"/>
      <o:colormru v:ext="edit" colors="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AC"/>
    <w:rsid w:val="00051E9A"/>
    <w:rsid w:val="001375C3"/>
    <w:rsid w:val="00171AB2"/>
    <w:rsid w:val="001B5415"/>
    <w:rsid w:val="00261389"/>
    <w:rsid w:val="002A1F32"/>
    <w:rsid w:val="002F5BE6"/>
    <w:rsid w:val="00361893"/>
    <w:rsid w:val="003C7A94"/>
    <w:rsid w:val="004238D0"/>
    <w:rsid w:val="004C0F55"/>
    <w:rsid w:val="005C5B46"/>
    <w:rsid w:val="005E0640"/>
    <w:rsid w:val="0060062E"/>
    <w:rsid w:val="0061280C"/>
    <w:rsid w:val="00664609"/>
    <w:rsid w:val="0069455D"/>
    <w:rsid w:val="006A1540"/>
    <w:rsid w:val="00726B7D"/>
    <w:rsid w:val="0077313B"/>
    <w:rsid w:val="007B696F"/>
    <w:rsid w:val="0083315C"/>
    <w:rsid w:val="008B74DF"/>
    <w:rsid w:val="00935DAC"/>
    <w:rsid w:val="009476BF"/>
    <w:rsid w:val="00971842"/>
    <w:rsid w:val="009C4345"/>
    <w:rsid w:val="009D4272"/>
    <w:rsid w:val="00A11644"/>
    <w:rsid w:val="00A62CAC"/>
    <w:rsid w:val="00BB5ED3"/>
    <w:rsid w:val="00C6536E"/>
    <w:rsid w:val="00C84FD0"/>
    <w:rsid w:val="00C90A36"/>
    <w:rsid w:val="00DF00A6"/>
    <w:rsid w:val="00E4637B"/>
    <w:rsid w:val="00E50E53"/>
    <w:rsid w:val="00E82608"/>
    <w:rsid w:val="00E85084"/>
    <w:rsid w:val="00F113BB"/>
    <w:rsid w:val="00F92A43"/>
    <w:rsid w:val="00FC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 strokecolor="none [3212]">
      <v:fill color="white"/>
      <v:stroke color="none [3212]"/>
      <o:colormru v:ext="edit" colors="#00502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8D0"/>
  </w:style>
  <w:style w:type="paragraph" w:styleId="Stopka">
    <w:name w:val="footer"/>
    <w:basedOn w:val="Normalny"/>
    <w:link w:val="StopkaZnak"/>
    <w:uiPriority w:val="99"/>
    <w:unhideWhenUsed/>
    <w:rsid w:val="00423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8D0"/>
  </w:style>
  <w:style w:type="paragraph" w:styleId="Tekstdymka">
    <w:name w:val="Balloon Text"/>
    <w:basedOn w:val="Normalny"/>
    <w:link w:val="TekstdymkaZnak"/>
    <w:uiPriority w:val="99"/>
    <w:semiHidden/>
    <w:unhideWhenUsed/>
    <w:rsid w:val="0042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38D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238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38D0"/>
    <w:pPr>
      <w:ind w:left="720"/>
      <w:contextualSpacing/>
    </w:pPr>
  </w:style>
  <w:style w:type="table" w:styleId="Tabela-Siatka">
    <w:name w:val="Table Grid"/>
    <w:basedOn w:val="Standardowy"/>
    <w:uiPriority w:val="59"/>
    <w:rsid w:val="00F1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8D0"/>
  </w:style>
  <w:style w:type="paragraph" w:styleId="Stopka">
    <w:name w:val="footer"/>
    <w:basedOn w:val="Normalny"/>
    <w:link w:val="StopkaZnak"/>
    <w:uiPriority w:val="99"/>
    <w:unhideWhenUsed/>
    <w:rsid w:val="00423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8D0"/>
  </w:style>
  <w:style w:type="paragraph" w:styleId="Tekstdymka">
    <w:name w:val="Balloon Text"/>
    <w:basedOn w:val="Normalny"/>
    <w:link w:val="TekstdymkaZnak"/>
    <w:uiPriority w:val="99"/>
    <w:semiHidden/>
    <w:unhideWhenUsed/>
    <w:rsid w:val="0042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38D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238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38D0"/>
    <w:pPr>
      <w:ind w:left="720"/>
      <w:contextualSpacing/>
    </w:pPr>
  </w:style>
  <w:style w:type="table" w:styleId="Tabela-Siatka">
    <w:name w:val="Table Grid"/>
    <w:basedOn w:val="Standardowy"/>
    <w:uiPriority w:val="59"/>
    <w:rsid w:val="00F1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onstantynowo.poznan.lasy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lukasz.walter\Dokumenty\wazne\listownik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7896A-2670-42C9-A13A-B416967D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listownik2012</Template>
  <TotalTime>12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Łukasz</dc:creator>
  <cp:lastModifiedBy>Maćkowiak Katarzyna</cp:lastModifiedBy>
  <cp:revision>7</cp:revision>
  <cp:lastPrinted>2016-02-29T09:42:00Z</cp:lastPrinted>
  <dcterms:created xsi:type="dcterms:W3CDTF">2016-02-05T08:19:00Z</dcterms:created>
  <dcterms:modified xsi:type="dcterms:W3CDTF">2016-02-29T09:42:00Z</dcterms:modified>
</cp:coreProperties>
</file>